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66" w:rsidRPr="00AF7B28" w:rsidRDefault="00AF7B28" w:rsidP="00341E59">
      <w:pPr>
        <w:jc w:val="center"/>
        <w:rPr>
          <w:rFonts w:ascii="HG丸ｺﾞｼｯｸM-PRO" w:eastAsia="HG丸ｺﾞｼｯｸM-PRO" w:hAnsi="HG丸ｺﾞｼｯｸM-PRO"/>
          <w:b/>
          <w:sz w:val="44"/>
          <w:szCs w:val="40"/>
        </w:rPr>
      </w:pPr>
      <w:r w:rsidRPr="00AF7B28">
        <w:rPr>
          <w:rFonts w:ascii="HG丸ｺﾞｼｯｸM-PRO" w:eastAsia="HG丸ｺﾞｼｯｸM-PRO" w:hAnsi="HG丸ｺﾞｼｯｸM-PRO" w:hint="eastAsia"/>
          <w:b/>
          <w:sz w:val="44"/>
          <w:szCs w:val="40"/>
        </w:rPr>
        <w:t>ボランティア</w:t>
      </w:r>
      <w:r w:rsidR="009E1C58" w:rsidRPr="00AF7B28">
        <w:rPr>
          <w:rFonts w:ascii="HG丸ｺﾞｼｯｸM-PRO" w:eastAsia="HG丸ｺﾞｼｯｸM-PRO" w:hAnsi="HG丸ｺﾞｼｯｸM-PRO" w:hint="eastAsia"/>
          <w:b/>
          <w:sz w:val="44"/>
          <w:szCs w:val="40"/>
        </w:rPr>
        <w:t>ニーズシート（一般）</w:t>
      </w:r>
    </w:p>
    <w:p w:rsidR="00567365" w:rsidRPr="00547E0F" w:rsidRDefault="00547E0F" w:rsidP="00547E0F">
      <w:pPr>
        <w:ind w:right="42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太枠内をご記入ください（選択式のものは□を✔または塗りつぶしてください）</w:t>
      </w:r>
    </w:p>
    <w:tbl>
      <w:tblPr>
        <w:tblW w:w="10681" w:type="dxa"/>
        <w:jc w:val="center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8683"/>
      </w:tblGrid>
      <w:tr w:rsidR="00567365" w:rsidRPr="00622896" w:rsidTr="00547E0F">
        <w:trPr>
          <w:cantSplit/>
          <w:trHeight w:val="856"/>
          <w:jc w:val="center"/>
        </w:trPr>
        <w:tc>
          <w:tcPr>
            <w:tcW w:w="19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7E0F" w:rsidRPr="00547E0F" w:rsidRDefault="00547E0F" w:rsidP="00547E0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E0F">
              <w:rPr>
                <w:rFonts w:asciiTheme="majorEastAsia" w:eastAsiaTheme="majorEastAsia" w:hAnsiTheme="majorEastAsia" w:hint="eastAsia"/>
                <w:sz w:val="22"/>
                <w:szCs w:val="24"/>
              </w:rPr>
              <w:t>ボランティア</w:t>
            </w:r>
          </w:p>
          <w:p w:rsidR="00567365" w:rsidRPr="00547E0F" w:rsidRDefault="00547E0F" w:rsidP="00547E0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E013A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名称</w:t>
            </w:r>
          </w:p>
        </w:tc>
        <w:tc>
          <w:tcPr>
            <w:tcW w:w="86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7365" w:rsidRPr="0004565F" w:rsidRDefault="00567365" w:rsidP="00C1410B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567365" w:rsidRPr="00622896" w:rsidTr="0073336D">
        <w:trPr>
          <w:cantSplit/>
          <w:trHeight w:val="564"/>
          <w:jc w:val="center"/>
        </w:trPr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:rsidR="00567365" w:rsidRPr="00547E0F" w:rsidRDefault="00547E0F" w:rsidP="00547E0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E0F">
              <w:rPr>
                <w:rFonts w:asciiTheme="majorEastAsia" w:eastAsiaTheme="majorEastAsia" w:hAnsiTheme="majorEastAsia" w:hint="eastAsia"/>
                <w:sz w:val="22"/>
                <w:szCs w:val="24"/>
              </w:rPr>
              <w:t>募</w:t>
            </w:r>
            <w:r w:rsidR="00567365" w:rsidRPr="00547E0F">
              <w:rPr>
                <w:rFonts w:asciiTheme="majorEastAsia" w:eastAsiaTheme="majorEastAsia" w:hAnsiTheme="majorEastAsia" w:hint="eastAsia"/>
                <w:sz w:val="22"/>
                <w:szCs w:val="24"/>
              </w:rPr>
              <w:t>集の趣旨</w:t>
            </w:r>
          </w:p>
        </w:tc>
        <w:tc>
          <w:tcPr>
            <w:tcW w:w="8683" w:type="dxa"/>
            <w:tcBorders>
              <w:right w:val="single" w:sz="18" w:space="0" w:color="auto"/>
            </w:tcBorders>
          </w:tcPr>
          <w:p w:rsidR="00F124A3" w:rsidRPr="00622896" w:rsidRDefault="00F124A3" w:rsidP="00D85994"/>
        </w:tc>
      </w:tr>
      <w:tr w:rsidR="00567365" w:rsidRPr="00622896" w:rsidTr="00547E0F">
        <w:trPr>
          <w:cantSplit/>
          <w:jc w:val="center"/>
        </w:trPr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:rsidR="00971293" w:rsidRPr="00547E0F" w:rsidRDefault="00567365" w:rsidP="00547E0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E0F">
              <w:rPr>
                <w:rFonts w:asciiTheme="majorEastAsia" w:eastAsiaTheme="majorEastAsia" w:hAnsiTheme="majorEastAsia" w:hint="eastAsia"/>
                <w:sz w:val="22"/>
                <w:szCs w:val="24"/>
              </w:rPr>
              <w:t>活動日</w:t>
            </w:r>
            <w:r w:rsidR="00547E0F" w:rsidRPr="00547E0F">
              <w:rPr>
                <w:rFonts w:asciiTheme="majorEastAsia" w:eastAsiaTheme="majorEastAsia" w:hAnsiTheme="majorEastAsia" w:hint="eastAsia"/>
                <w:sz w:val="22"/>
                <w:szCs w:val="24"/>
              </w:rPr>
              <w:t>・時間</w:t>
            </w:r>
          </w:p>
          <w:p w:rsidR="00567365" w:rsidRPr="00547E0F" w:rsidRDefault="00547E0F" w:rsidP="00547E0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E0F">
              <w:rPr>
                <w:rFonts w:asciiTheme="majorEastAsia" w:eastAsiaTheme="majorEastAsia" w:hAnsiTheme="majorEastAsia" w:hint="eastAsia"/>
                <w:sz w:val="22"/>
                <w:szCs w:val="24"/>
              </w:rPr>
              <w:t>集合</w:t>
            </w:r>
            <w:r w:rsidR="00220CEA" w:rsidRPr="00547E0F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</w:tc>
        <w:tc>
          <w:tcPr>
            <w:tcW w:w="8683" w:type="dxa"/>
            <w:tcBorders>
              <w:right w:val="single" w:sz="18" w:space="0" w:color="auto"/>
            </w:tcBorders>
          </w:tcPr>
          <w:p w:rsidR="00CD5ABF" w:rsidRPr="00622896" w:rsidRDefault="00CD5ABF"/>
        </w:tc>
      </w:tr>
      <w:tr w:rsidR="00567365" w:rsidRPr="00622896" w:rsidTr="00486D37">
        <w:trPr>
          <w:cantSplit/>
          <w:trHeight w:val="101"/>
          <w:jc w:val="center"/>
        </w:trPr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:rsidR="00567365" w:rsidRPr="00547E0F" w:rsidRDefault="00567365" w:rsidP="00547E0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E0F">
              <w:rPr>
                <w:rFonts w:asciiTheme="majorEastAsia" w:eastAsiaTheme="majorEastAsia" w:hAnsiTheme="majorEastAsia" w:hint="eastAsia"/>
                <w:sz w:val="22"/>
                <w:szCs w:val="24"/>
              </w:rPr>
              <w:t>募集人数</w:t>
            </w:r>
          </w:p>
        </w:tc>
        <w:tc>
          <w:tcPr>
            <w:tcW w:w="8683" w:type="dxa"/>
            <w:tcBorders>
              <w:right w:val="single" w:sz="18" w:space="0" w:color="auto"/>
            </w:tcBorders>
          </w:tcPr>
          <w:p w:rsidR="00567365" w:rsidRPr="00622896" w:rsidRDefault="00486D37">
            <w:r>
              <w:rPr>
                <w:rFonts w:hint="eastAsia"/>
              </w:rPr>
              <w:t>□有（　　　　　名）　□無</w:t>
            </w:r>
          </w:p>
        </w:tc>
      </w:tr>
      <w:tr w:rsidR="00547E0F" w:rsidRPr="00622896" w:rsidTr="00547E0F">
        <w:trPr>
          <w:cantSplit/>
          <w:jc w:val="center"/>
        </w:trPr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:rsidR="00547E0F" w:rsidRPr="00547E0F" w:rsidRDefault="00547E0F" w:rsidP="00547E0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E0F">
              <w:rPr>
                <w:rFonts w:asciiTheme="majorEastAsia" w:eastAsiaTheme="majorEastAsia" w:hAnsiTheme="majorEastAsia" w:hint="eastAsia"/>
                <w:sz w:val="22"/>
                <w:szCs w:val="24"/>
              </w:rPr>
              <w:t>留学生</w:t>
            </w:r>
          </w:p>
        </w:tc>
        <w:tc>
          <w:tcPr>
            <w:tcW w:w="8683" w:type="dxa"/>
            <w:tcBorders>
              <w:right w:val="single" w:sz="18" w:space="0" w:color="auto"/>
            </w:tcBorders>
          </w:tcPr>
          <w:p w:rsidR="00547E0F" w:rsidRDefault="000329F5">
            <w:r>
              <w:rPr>
                <w:rFonts w:hint="eastAsia"/>
              </w:rPr>
              <w:t>□可　□</w:t>
            </w:r>
            <w:r w:rsidR="00547E0F">
              <w:rPr>
                <w:rFonts w:hint="eastAsia"/>
              </w:rPr>
              <w:t>不可</w:t>
            </w:r>
          </w:p>
        </w:tc>
      </w:tr>
      <w:tr w:rsidR="00567365" w:rsidRPr="00622896" w:rsidTr="00547E0F">
        <w:trPr>
          <w:cantSplit/>
          <w:jc w:val="center"/>
        </w:trPr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:rsidR="00FA13B3" w:rsidRPr="00547E0F" w:rsidRDefault="00547E0F" w:rsidP="00547E0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E0F">
              <w:rPr>
                <w:rFonts w:asciiTheme="majorEastAsia" w:eastAsiaTheme="majorEastAsia" w:hAnsiTheme="majorEastAsia" w:hint="eastAsia"/>
                <w:sz w:val="22"/>
                <w:szCs w:val="24"/>
              </w:rPr>
              <w:t>募集締切</w:t>
            </w:r>
          </w:p>
        </w:tc>
        <w:tc>
          <w:tcPr>
            <w:tcW w:w="8683" w:type="dxa"/>
            <w:tcBorders>
              <w:right w:val="single" w:sz="18" w:space="0" w:color="auto"/>
            </w:tcBorders>
          </w:tcPr>
          <w:p w:rsidR="00567365" w:rsidRPr="00622896" w:rsidRDefault="00567365"/>
        </w:tc>
      </w:tr>
      <w:tr w:rsidR="00567365" w:rsidRPr="00622896" w:rsidTr="00547E0F">
        <w:trPr>
          <w:cantSplit/>
          <w:jc w:val="center"/>
        </w:trPr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:rsidR="00567365" w:rsidRPr="00547E0F" w:rsidRDefault="00E601FC" w:rsidP="00547E0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活動（集合）場所</w:t>
            </w:r>
          </w:p>
        </w:tc>
        <w:tc>
          <w:tcPr>
            <w:tcW w:w="8683" w:type="dxa"/>
            <w:tcBorders>
              <w:right w:val="single" w:sz="18" w:space="0" w:color="auto"/>
            </w:tcBorders>
          </w:tcPr>
          <w:p w:rsidR="00567365" w:rsidRPr="00622896" w:rsidRDefault="00567365"/>
        </w:tc>
      </w:tr>
      <w:tr w:rsidR="00220CEA" w:rsidRPr="00622896" w:rsidTr="00486D37">
        <w:trPr>
          <w:cantSplit/>
          <w:trHeight w:val="604"/>
          <w:jc w:val="center"/>
        </w:trPr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:rsidR="00220CEA" w:rsidRPr="00547E0F" w:rsidRDefault="00220CEA" w:rsidP="00547E0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E0F">
              <w:rPr>
                <w:rFonts w:asciiTheme="majorEastAsia" w:eastAsiaTheme="majorEastAsia" w:hAnsiTheme="majorEastAsia" w:hint="eastAsia"/>
                <w:sz w:val="22"/>
                <w:szCs w:val="24"/>
              </w:rPr>
              <w:t>活動</w:t>
            </w:r>
            <w:r w:rsidR="00E601FC">
              <w:rPr>
                <w:rFonts w:asciiTheme="majorEastAsia" w:eastAsiaTheme="majorEastAsia" w:hAnsiTheme="majorEastAsia" w:hint="eastAsia"/>
                <w:sz w:val="22"/>
                <w:szCs w:val="24"/>
              </w:rPr>
              <w:t>頻度</w:t>
            </w:r>
          </w:p>
        </w:tc>
        <w:tc>
          <w:tcPr>
            <w:tcW w:w="8683" w:type="dxa"/>
            <w:tcBorders>
              <w:right w:val="single" w:sz="18" w:space="0" w:color="auto"/>
            </w:tcBorders>
          </w:tcPr>
          <w:p w:rsidR="00220CEA" w:rsidRDefault="00547E0F" w:rsidP="00220CEA">
            <w:r>
              <w:rPr>
                <w:rFonts w:hint="eastAsia"/>
              </w:rPr>
              <w:t>□</w:t>
            </w:r>
            <w:r w:rsidR="006D56BC">
              <w:rPr>
                <w:rFonts w:hint="eastAsia"/>
              </w:rPr>
              <w:t>１回から活動可能</w:t>
            </w:r>
            <w:r>
              <w:rPr>
                <w:rFonts w:hint="eastAsia"/>
              </w:rPr>
              <w:t xml:space="preserve">　□継続しての活動が望ましいが１回のみも可能　□継続しての活動</w:t>
            </w:r>
          </w:p>
          <w:p w:rsidR="000835B4" w:rsidRPr="00622896" w:rsidRDefault="000835B4" w:rsidP="00220CEA">
            <w:r>
              <w:rPr>
                <w:rFonts w:hint="eastAsia"/>
              </w:rPr>
              <w:t>□どちらでも可能　　□その他（　　　　　　　　　　　　　　　　　　　　　　　　　）</w:t>
            </w:r>
          </w:p>
        </w:tc>
      </w:tr>
      <w:tr w:rsidR="00220CEA" w:rsidRPr="00622896" w:rsidTr="00D136F1">
        <w:trPr>
          <w:cantSplit/>
          <w:trHeight w:val="3010"/>
          <w:jc w:val="center"/>
        </w:trPr>
        <w:tc>
          <w:tcPr>
            <w:tcW w:w="199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71293" w:rsidRPr="00547E0F" w:rsidRDefault="00971293" w:rsidP="00547E0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E0F">
              <w:rPr>
                <w:rFonts w:asciiTheme="majorEastAsia" w:eastAsiaTheme="majorEastAsia" w:hAnsiTheme="majorEastAsia" w:hint="eastAsia"/>
                <w:sz w:val="22"/>
                <w:szCs w:val="24"/>
              </w:rPr>
              <w:t>活動内容</w:t>
            </w:r>
          </w:p>
          <w:p w:rsidR="00547E0F" w:rsidRPr="00547E0F" w:rsidRDefault="0005577B" w:rsidP="00547E0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E0F">
              <w:rPr>
                <w:rFonts w:asciiTheme="majorEastAsia" w:eastAsiaTheme="majorEastAsia" w:hAnsiTheme="majorEastAsia" w:hint="eastAsia"/>
                <w:sz w:val="22"/>
                <w:szCs w:val="24"/>
              </w:rPr>
              <w:t>持ち物</w:t>
            </w:r>
            <w:r w:rsidR="00547E0F" w:rsidRPr="00547E0F">
              <w:rPr>
                <w:rFonts w:asciiTheme="majorEastAsia" w:eastAsiaTheme="majorEastAsia" w:hAnsiTheme="majorEastAsia" w:hint="eastAsia"/>
                <w:sz w:val="22"/>
                <w:szCs w:val="24"/>
              </w:rPr>
              <w:t>等</w:t>
            </w:r>
          </w:p>
        </w:tc>
        <w:tc>
          <w:tcPr>
            <w:tcW w:w="8683" w:type="dxa"/>
            <w:tcBorders>
              <w:right w:val="single" w:sz="18" w:space="0" w:color="auto"/>
            </w:tcBorders>
          </w:tcPr>
          <w:p w:rsidR="00D85994" w:rsidRPr="00622896" w:rsidRDefault="00D85994"/>
        </w:tc>
      </w:tr>
      <w:tr w:rsidR="0073336D" w:rsidRPr="00622896" w:rsidTr="0073336D">
        <w:trPr>
          <w:cantSplit/>
          <w:trHeight w:val="276"/>
          <w:jc w:val="center"/>
        </w:trPr>
        <w:tc>
          <w:tcPr>
            <w:tcW w:w="199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3336D" w:rsidRPr="00547E0F" w:rsidRDefault="0073336D" w:rsidP="00547E0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交通費等の支給</w:t>
            </w:r>
          </w:p>
        </w:tc>
        <w:tc>
          <w:tcPr>
            <w:tcW w:w="8683" w:type="dxa"/>
            <w:tcBorders>
              <w:right w:val="single" w:sz="18" w:space="0" w:color="auto"/>
            </w:tcBorders>
          </w:tcPr>
          <w:p w:rsidR="0073336D" w:rsidRPr="00622896" w:rsidRDefault="0073336D" w:rsidP="000329F5">
            <w:r>
              <w:rPr>
                <w:rFonts w:hint="eastAsia"/>
              </w:rPr>
              <w:t>□有（　　　　　　　　　　　　）　□無</w:t>
            </w:r>
          </w:p>
        </w:tc>
      </w:tr>
      <w:tr w:rsidR="00220CEA" w:rsidRPr="00622896" w:rsidTr="0073336D">
        <w:trPr>
          <w:cantSplit/>
          <w:trHeight w:val="324"/>
          <w:jc w:val="center"/>
        </w:trPr>
        <w:tc>
          <w:tcPr>
            <w:tcW w:w="199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3336D" w:rsidRPr="0073336D" w:rsidRDefault="0073336D" w:rsidP="0073336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ボランティア保険</w:t>
            </w:r>
          </w:p>
        </w:tc>
        <w:tc>
          <w:tcPr>
            <w:tcW w:w="8683" w:type="dxa"/>
            <w:tcBorders>
              <w:bottom w:val="single" w:sz="4" w:space="0" w:color="auto"/>
              <w:right w:val="single" w:sz="18" w:space="0" w:color="auto"/>
            </w:tcBorders>
          </w:tcPr>
          <w:p w:rsidR="00220CEA" w:rsidRDefault="0073336D">
            <w:r>
              <w:rPr>
                <w:rFonts w:hint="eastAsia"/>
              </w:rPr>
              <w:t>□一括加入（名称：　　　　　　　　　　　　　　　　　　　　　　　　　　　　　　）</w:t>
            </w:r>
          </w:p>
          <w:p w:rsidR="0073336D" w:rsidRPr="00622896" w:rsidRDefault="0073336D">
            <w:r>
              <w:rPr>
                <w:rFonts w:hint="eastAsia"/>
              </w:rPr>
              <w:t>□参加者が各自加入　□必要なし</w:t>
            </w:r>
          </w:p>
        </w:tc>
      </w:tr>
      <w:tr w:rsidR="00220CEA" w:rsidRPr="00622896" w:rsidTr="0073336D">
        <w:trPr>
          <w:cantSplit/>
          <w:trHeight w:val="70"/>
          <w:jc w:val="center"/>
        </w:trPr>
        <w:tc>
          <w:tcPr>
            <w:tcW w:w="199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20CEA" w:rsidRPr="000835B4" w:rsidRDefault="0005577B" w:rsidP="000835B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E0F">
              <w:rPr>
                <w:rFonts w:asciiTheme="majorEastAsia" w:eastAsiaTheme="majorEastAsia" w:hAnsiTheme="majorEastAsia" w:hint="eastAsia"/>
                <w:sz w:val="22"/>
                <w:szCs w:val="24"/>
              </w:rPr>
              <w:t>募集団体名</w:t>
            </w:r>
          </w:p>
        </w:tc>
        <w:tc>
          <w:tcPr>
            <w:tcW w:w="8683" w:type="dxa"/>
            <w:tcBorders>
              <w:bottom w:val="single" w:sz="4" w:space="0" w:color="auto"/>
              <w:right w:val="single" w:sz="18" w:space="0" w:color="auto"/>
            </w:tcBorders>
          </w:tcPr>
          <w:p w:rsidR="006D56BC" w:rsidRPr="00622896" w:rsidRDefault="006D56BC"/>
        </w:tc>
      </w:tr>
      <w:tr w:rsidR="00220CEA" w:rsidRPr="00622896" w:rsidTr="000835B4">
        <w:trPr>
          <w:cantSplit/>
          <w:trHeight w:val="859"/>
          <w:jc w:val="center"/>
        </w:trPr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:rsidR="0048125B" w:rsidRPr="00547E0F" w:rsidRDefault="0005577B" w:rsidP="00547E0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E0F">
              <w:rPr>
                <w:rFonts w:asciiTheme="majorEastAsia" w:eastAsiaTheme="majorEastAsia" w:hAnsiTheme="majorEastAsia" w:hint="eastAsia"/>
                <w:sz w:val="22"/>
                <w:szCs w:val="24"/>
              </w:rPr>
              <w:t>団体連絡先</w:t>
            </w:r>
          </w:p>
          <w:p w:rsidR="00220CEA" w:rsidRPr="00547E0F" w:rsidRDefault="0048125B" w:rsidP="00547E0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E0F">
              <w:rPr>
                <w:rFonts w:asciiTheme="majorEastAsia" w:eastAsiaTheme="majorEastAsia" w:hAnsiTheme="majorEastAsia" w:hint="eastAsia"/>
                <w:sz w:val="22"/>
                <w:szCs w:val="24"/>
              </w:rPr>
              <w:t>(</w:t>
            </w:r>
            <w:r w:rsidR="0005577B" w:rsidRPr="00547E0F">
              <w:rPr>
                <w:rFonts w:asciiTheme="majorEastAsia" w:eastAsiaTheme="majorEastAsia" w:hAnsiTheme="majorEastAsia" w:hint="eastAsia"/>
                <w:sz w:val="22"/>
                <w:szCs w:val="24"/>
              </w:rPr>
              <w:t>代表者連</w:t>
            </w:r>
            <w:r w:rsidR="00356207" w:rsidRPr="00547E0F">
              <w:rPr>
                <w:rFonts w:asciiTheme="majorEastAsia" w:eastAsiaTheme="majorEastAsia" w:hAnsiTheme="majorEastAsia" w:hint="eastAsia"/>
                <w:sz w:val="22"/>
                <w:szCs w:val="24"/>
              </w:rPr>
              <w:t>絡</w:t>
            </w:r>
            <w:r w:rsidRPr="00547E0F">
              <w:rPr>
                <w:rFonts w:asciiTheme="majorEastAsia" w:eastAsiaTheme="majorEastAsia" w:hAnsiTheme="majorEastAsia" w:hint="eastAsia"/>
                <w:sz w:val="22"/>
                <w:szCs w:val="24"/>
              </w:rPr>
              <w:t>先)</w:t>
            </w:r>
          </w:p>
        </w:tc>
        <w:tc>
          <w:tcPr>
            <w:tcW w:w="8683" w:type="dxa"/>
            <w:tcBorders>
              <w:top w:val="single" w:sz="4" w:space="0" w:color="auto"/>
              <w:right w:val="single" w:sz="18" w:space="0" w:color="auto"/>
            </w:tcBorders>
          </w:tcPr>
          <w:p w:rsidR="000835B4" w:rsidRPr="000835B4" w:rsidRDefault="000835B4" w:rsidP="006D56BC"/>
        </w:tc>
      </w:tr>
      <w:tr w:rsidR="00220CEA" w:rsidRPr="00622896" w:rsidTr="00D136F1">
        <w:trPr>
          <w:cantSplit/>
          <w:trHeight w:val="1172"/>
          <w:jc w:val="center"/>
        </w:trPr>
        <w:tc>
          <w:tcPr>
            <w:tcW w:w="19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125B" w:rsidRPr="00547E0F" w:rsidRDefault="0048125B" w:rsidP="00547E0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E0F">
              <w:rPr>
                <w:rFonts w:asciiTheme="majorEastAsia" w:eastAsiaTheme="majorEastAsia" w:hAnsiTheme="majorEastAsia" w:hint="eastAsia"/>
                <w:sz w:val="22"/>
                <w:szCs w:val="24"/>
              </w:rPr>
              <w:t>注意事項</w:t>
            </w:r>
          </w:p>
          <w:p w:rsidR="006F02F4" w:rsidRPr="00547E0F" w:rsidRDefault="0005577B" w:rsidP="00547E0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7E0F">
              <w:rPr>
                <w:rFonts w:asciiTheme="majorEastAsia" w:eastAsiaTheme="majorEastAsia" w:hAnsiTheme="majorEastAsia" w:hint="eastAsia"/>
                <w:sz w:val="22"/>
                <w:szCs w:val="24"/>
              </w:rPr>
              <w:t>その他</w:t>
            </w:r>
          </w:p>
        </w:tc>
        <w:tc>
          <w:tcPr>
            <w:tcW w:w="8683" w:type="dxa"/>
            <w:tcBorders>
              <w:bottom w:val="single" w:sz="18" w:space="0" w:color="auto"/>
              <w:right w:val="single" w:sz="18" w:space="0" w:color="auto"/>
            </w:tcBorders>
          </w:tcPr>
          <w:p w:rsidR="00D85994" w:rsidRPr="00622896" w:rsidRDefault="00D85994" w:rsidP="00F124A3"/>
        </w:tc>
      </w:tr>
    </w:tbl>
    <w:p w:rsidR="00567365" w:rsidRPr="000835B4" w:rsidRDefault="0073336D" w:rsidP="000835B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ご記入いただいた個人情報は</w:t>
      </w:r>
      <w:r w:rsidR="000835B4">
        <w:rPr>
          <w:rFonts w:asciiTheme="majorEastAsia" w:eastAsiaTheme="majorEastAsia" w:hAnsiTheme="majorEastAsia" w:hint="eastAsia"/>
        </w:rPr>
        <w:t>適切に管理いたします。</w:t>
      </w:r>
    </w:p>
    <w:p w:rsidR="00547E0F" w:rsidRPr="00547E0F" w:rsidRDefault="00486D3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本部</w:t>
      </w:r>
      <w:r w:rsidR="00547E0F" w:rsidRPr="00547E0F">
        <w:rPr>
          <w:rFonts w:asciiTheme="majorEastAsia" w:eastAsiaTheme="majorEastAsia" w:hAnsiTheme="majorEastAsia" w:hint="eastAsia"/>
          <w:sz w:val="24"/>
        </w:rPr>
        <w:t>記入欄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371"/>
        <w:gridCol w:w="851"/>
        <w:gridCol w:w="709"/>
      </w:tblGrid>
      <w:tr w:rsidR="000835B4" w:rsidRPr="00622896" w:rsidTr="000835B4">
        <w:tc>
          <w:tcPr>
            <w:tcW w:w="1843" w:type="dxa"/>
          </w:tcPr>
          <w:p w:rsidR="000835B4" w:rsidRPr="00547E0F" w:rsidRDefault="000835B4" w:rsidP="006228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47E0F">
              <w:rPr>
                <w:rFonts w:asciiTheme="majorEastAsia" w:eastAsiaTheme="majorEastAsia" w:hAnsiTheme="majorEastAsia" w:hint="eastAsia"/>
                <w:szCs w:val="21"/>
              </w:rPr>
              <w:t>担当スタッフ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835B4" w:rsidRPr="00622896" w:rsidRDefault="000835B4"/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B4" w:rsidRPr="000835B4" w:rsidRDefault="000835B4" w:rsidP="000835B4">
            <w:pPr>
              <w:jc w:val="center"/>
              <w:rPr>
                <w:rFonts w:asciiTheme="majorEastAsia" w:eastAsiaTheme="majorEastAsia" w:hAnsiTheme="majorEastAsia"/>
              </w:rPr>
            </w:pPr>
            <w:r w:rsidRPr="000835B4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711217152"/>
              </w:rPr>
              <w:t>分</w:t>
            </w:r>
            <w:r w:rsidRPr="000835B4">
              <w:rPr>
                <w:rFonts w:asciiTheme="majorEastAsia" w:eastAsiaTheme="majorEastAsia" w:hAnsiTheme="majorEastAsia" w:hint="eastAsia"/>
                <w:kern w:val="0"/>
                <w:fitText w:val="630" w:id="711217152"/>
              </w:rPr>
              <w:t>類</w:t>
            </w:r>
          </w:p>
          <w:p w:rsidR="000835B4" w:rsidRPr="000835B4" w:rsidRDefault="000835B4" w:rsidP="000835B4">
            <w:pPr>
              <w:jc w:val="center"/>
              <w:rPr>
                <w:rFonts w:asciiTheme="majorEastAsia" w:eastAsiaTheme="majorEastAsia" w:hAnsiTheme="majorEastAsia"/>
              </w:rPr>
            </w:pPr>
            <w:r w:rsidRPr="000835B4">
              <w:rPr>
                <w:rFonts w:asciiTheme="majorEastAsia" w:eastAsiaTheme="majorEastAsia" w:hAnsiTheme="majorEastAsia" w:hint="eastAsia"/>
              </w:rPr>
              <w:t>コード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0835B4" w:rsidRPr="000835B4" w:rsidRDefault="000835B4" w:rsidP="000835B4">
            <w:pPr>
              <w:jc w:val="center"/>
              <w:rPr>
                <w:rFonts w:asciiTheme="majorEastAsia" w:eastAsiaTheme="majorEastAsia" w:hAnsiTheme="majorEastAsia"/>
                <w:sz w:val="52"/>
              </w:rPr>
            </w:pPr>
          </w:p>
        </w:tc>
      </w:tr>
      <w:tr w:rsidR="000835B4" w:rsidRPr="00622896" w:rsidTr="000835B4">
        <w:tc>
          <w:tcPr>
            <w:tcW w:w="1843" w:type="dxa"/>
          </w:tcPr>
          <w:p w:rsidR="000835B4" w:rsidRPr="00547E0F" w:rsidRDefault="000835B4" w:rsidP="006228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47E0F">
              <w:rPr>
                <w:rFonts w:asciiTheme="majorEastAsia" w:eastAsiaTheme="majorEastAsia" w:hAnsiTheme="majorEastAsia" w:hint="eastAsia"/>
                <w:szCs w:val="21"/>
              </w:rPr>
              <w:t>受付日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835B4" w:rsidRPr="00622896" w:rsidRDefault="000835B4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B4" w:rsidRPr="00622896" w:rsidRDefault="000835B4" w:rsidP="000835B4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0835B4" w:rsidRPr="00622896" w:rsidRDefault="000835B4" w:rsidP="000835B4"/>
        </w:tc>
      </w:tr>
      <w:tr w:rsidR="00341E59" w:rsidRPr="00622896" w:rsidTr="000835B4">
        <w:trPr>
          <w:trHeight w:val="120"/>
        </w:trPr>
        <w:tc>
          <w:tcPr>
            <w:tcW w:w="1843" w:type="dxa"/>
            <w:vAlign w:val="center"/>
          </w:tcPr>
          <w:p w:rsidR="00341E59" w:rsidRPr="00547E0F" w:rsidRDefault="00547E0F" w:rsidP="009E1C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受付方法</w:t>
            </w:r>
          </w:p>
        </w:tc>
        <w:tc>
          <w:tcPr>
            <w:tcW w:w="8931" w:type="dxa"/>
            <w:gridSpan w:val="3"/>
          </w:tcPr>
          <w:p w:rsidR="00341E59" w:rsidRPr="00622896" w:rsidRDefault="000835B4" w:rsidP="00547E0F">
            <w:r>
              <w:rPr>
                <w:rFonts w:hint="eastAsia"/>
              </w:rPr>
              <w:t>□受付シート　□専用申込用紙　□参加者が直接連絡　□その他（　　　　　　　　　　　）</w:t>
            </w:r>
          </w:p>
        </w:tc>
      </w:tr>
      <w:tr w:rsidR="00547E0F" w:rsidRPr="00622896" w:rsidTr="000835B4">
        <w:trPr>
          <w:trHeight w:val="1114"/>
        </w:trPr>
        <w:tc>
          <w:tcPr>
            <w:tcW w:w="1843" w:type="dxa"/>
            <w:vAlign w:val="center"/>
          </w:tcPr>
          <w:p w:rsidR="00547E0F" w:rsidRDefault="000835B4" w:rsidP="009E1C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受付時の注意</w:t>
            </w:r>
          </w:p>
          <w:p w:rsidR="00E43603" w:rsidRDefault="000835B4" w:rsidP="000835B4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21"/>
              </w:rPr>
            </w:pPr>
            <w:r w:rsidRPr="000835B4">
              <w:rPr>
                <w:rFonts w:asciiTheme="majorEastAsia" w:eastAsiaTheme="majorEastAsia" w:hAnsiTheme="majorEastAsia" w:hint="eastAsia"/>
                <w:sz w:val="18"/>
                <w:szCs w:val="21"/>
              </w:rPr>
              <w:t>参加者</w:t>
            </w:r>
            <w:r w:rsidR="00E43603">
              <w:rPr>
                <w:rFonts w:asciiTheme="majorEastAsia" w:eastAsiaTheme="majorEastAsia" w:hAnsiTheme="majorEastAsia" w:hint="eastAsia"/>
                <w:sz w:val="18"/>
                <w:szCs w:val="21"/>
              </w:rPr>
              <w:t>への伝達</w:t>
            </w:r>
          </w:p>
          <w:p w:rsidR="000835B4" w:rsidRPr="00E43603" w:rsidRDefault="00E43603" w:rsidP="00E43603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・</w:t>
            </w:r>
            <w:bookmarkStart w:id="0" w:name="_GoBack"/>
            <w:bookmarkEnd w:id="0"/>
            <w:r w:rsidR="000835B4">
              <w:rPr>
                <w:rFonts w:asciiTheme="majorEastAsia" w:eastAsiaTheme="majorEastAsia" w:hAnsiTheme="majorEastAsia" w:hint="eastAsia"/>
                <w:sz w:val="18"/>
                <w:szCs w:val="21"/>
              </w:rPr>
              <w:t>確認事項</w:t>
            </w:r>
            <w:r w:rsidR="000835B4" w:rsidRPr="000835B4">
              <w:rPr>
                <w:rFonts w:asciiTheme="majorEastAsia" w:eastAsiaTheme="majorEastAsia" w:hAnsiTheme="majorEastAsia" w:hint="eastAsia"/>
                <w:sz w:val="18"/>
                <w:szCs w:val="21"/>
              </w:rPr>
              <w:t>等</w:t>
            </w:r>
          </w:p>
        </w:tc>
        <w:tc>
          <w:tcPr>
            <w:tcW w:w="8931" w:type="dxa"/>
            <w:gridSpan w:val="3"/>
          </w:tcPr>
          <w:p w:rsidR="00547E0F" w:rsidRPr="00622896" w:rsidRDefault="00547E0F"/>
        </w:tc>
      </w:tr>
    </w:tbl>
    <w:p w:rsidR="00567365" w:rsidRPr="00547E0F" w:rsidRDefault="00547E0F" w:rsidP="00547E0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新潟大学学生ボランティア</w:t>
      </w:r>
      <w:r w:rsidR="000329F5">
        <w:rPr>
          <w:rFonts w:asciiTheme="majorEastAsia" w:eastAsiaTheme="majorEastAsia" w:hAnsiTheme="majorEastAsia" w:hint="eastAsia"/>
        </w:rPr>
        <w:t>本部</w:t>
      </w:r>
      <w:r w:rsidR="00341E59" w:rsidRPr="00547E0F">
        <w:rPr>
          <w:rFonts w:asciiTheme="majorEastAsia" w:eastAsiaTheme="majorEastAsia" w:hAnsiTheme="majorEastAsia" w:hint="eastAsia"/>
        </w:rPr>
        <w:t>「ボラんち。」</w:t>
      </w:r>
    </w:p>
    <w:sectPr w:rsidR="00567365" w:rsidRPr="00547E0F" w:rsidSect="005673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D5" w:rsidRDefault="00B579D5" w:rsidP="007726ED">
      <w:r>
        <w:separator/>
      </w:r>
    </w:p>
  </w:endnote>
  <w:endnote w:type="continuationSeparator" w:id="0">
    <w:p w:rsidR="00B579D5" w:rsidRDefault="00B579D5" w:rsidP="0077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D5" w:rsidRDefault="00B579D5" w:rsidP="007726ED">
      <w:r>
        <w:separator/>
      </w:r>
    </w:p>
  </w:footnote>
  <w:footnote w:type="continuationSeparator" w:id="0">
    <w:p w:rsidR="00B579D5" w:rsidRDefault="00B579D5" w:rsidP="00772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B2DEB"/>
    <w:multiLevelType w:val="hybridMultilevel"/>
    <w:tmpl w:val="282C84BC"/>
    <w:lvl w:ilvl="0" w:tplc="2CAAFD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BF"/>
    <w:rsid w:val="00003030"/>
    <w:rsid w:val="000329F5"/>
    <w:rsid w:val="0004565F"/>
    <w:rsid w:val="0005577B"/>
    <w:rsid w:val="000835B4"/>
    <w:rsid w:val="000B3EDD"/>
    <w:rsid w:val="000C3B08"/>
    <w:rsid w:val="001501F9"/>
    <w:rsid w:val="001F2F91"/>
    <w:rsid w:val="00220CEA"/>
    <w:rsid w:val="0025331A"/>
    <w:rsid w:val="00255AA4"/>
    <w:rsid w:val="002B347C"/>
    <w:rsid w:val="0032703F"/>
    <w:rsid w:val="00341E59"/>
    <w:rsid w:val="00356207"/>
    <w:rsid w:val="0045592F"/>
    <w:rsid w:val="0048125B"/>
    <w:rsid w:val="00486D37"/>
    <w:rsid w:val="00513002"/>
    <w:rsid w:val="00547E0F"/>
    <w:rsid w:val="00567365"/>
    <w:rsid w:val="005A6CC8"/>
    <w:rsid w:val="005E1590"/>
    <w:rsid w:val="00622896"/>
    <w:rsid w:val="00675711"/>
    <w:rsid w:val="006866A0"/>
    <w:rsid w:val="006D56BC"/>
    <w:rsid w:val="006F02F4"/>
    <w:rsid w:val="00724910"/>
    <w:rsid w:val="00731F43"/>
    <w:rsid w:val="0073336D"/>
    <w:rsid w:val="007726ED"/>
    <w:rsid w:val="00927708"/>
    <w:rsid w:val="00943E36"/>
    <w:rsid w:val="00966BD6"/>
    <w:rsid w:val="00971293"/>
    <w:rsid w:val="0099045F"/>
    <w:rsid w:val="009D48CF"/>
    <w:rsid w:val="009E1C58"/>
    <w:rsid w:val="009F63A5"/>
    <w:rsid w:val="00A36D06"/>
    <w:rsid w:val="00AC3F66"/>
    <w:rsid w:val="00AD077F"/>
    <w:rsid w:val="00AF7B28"/>
    <w:rsid w:val="00B14CBF"/>
    <w:rsid w:val="00B158F7"/>
    <w:rsid w:val="00B579D5"/>
    <w:rsid w:val="00BB3BEE"/>
    <w:rsid w:val="00C1410B"/>
    <w:rsid w:val="00C16325"/>
    <w:rsid w:val="00C27ACD"/>
    <w:rsid w:val="00CD5ABF"/>
    <w:rsid w:val="00D136F1"/>
    <w:rsid w:val="00D612AC"/>
    <w:rsid w:val="00D85994"/>
    <w:rsid w:val="00DC617C"/>
    <w:rsid w:val="00E414C5"/>
    <w:rsid w:val="00E43603"/>
    <w:rsid w:val="00E601FC"/>
    <w:rsid w:val="00EE3985"/>
    <w:rsid w:val="00F034E4"/>
    <w:rsid w:val="00F124A3"/>
    <w:rsid w:val="00F86124"/>
    <w:rsid w:val="00FA13B3"/>
    <w:rsid w:val="00FA3328"/>
    <w:rsid w:val="00FA51C4"/>
    <w:rsid w:val="00FB0772"/>
    <w:rsid w:val="00FE013A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72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26E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72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26ED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547E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72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26E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72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26ED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547E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VC\Desktop\&#12486;&#12531;&#12503;&#12524;&#12540;&#12488;\&#12491;&#12540;&#12474;&#12471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9031-E6FD-4F37-96C5-2D630B14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ニーズシート.dotx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　ニーズシート（一般ボランティア）</vt:lpstr>
      <vt:lpstr>ボランティア　ニーズシート（一般ボランティア）</vt:lpstr>
    </vt:vector>
  </TitlesOfParts>
  <Company>Toshiba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　ニーズシート（一般ボランティア）</dc:title>
  <dc:creator>NUVC</dc:creator>
  <cp:lastModifiedBy>NUVC</cp:lastModifiedBy>
  <cp:revision>2</cp:revision>
  <cp:lastPrinted>2014-06-05T05:45:00Z</cp:lastPrinted>
  <dcterms:created xsi:type="dcterms:W3CDTF">2014-10-21T07:41:00Z</dcterms:created>
  <dcterms:modified xsi:type="dcterms:W3CDTF">2014-10-21T07:41:00Z</dcterms:modified>
</cp:coreProperties>
</file>